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71" w:rsidRPr="00614E6A" w:rsidRDefault="00874271" w:rsidP="00614E6A">
      <w:pPr>
        <w:ind w:right="-598" w:firstLine="688"/>
        <w:jc w:val="center"/>
        <w:rPr>
          <w:rFonts w:ascii="Times New Roman" w:hAnsi="Times New Roman"/>
          <w:b/>
          <w:sz w:val="22"/>
          <w:szCs w:val="22"/>
        </w:rPr>
      </w:pPr>
      <w:r w:rsidRPr="00614E6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Приложение</w:t>
      </w:r>
    </w:p>
    <w:p w:rsidR="00874271" w:rsidRPr="00614E6A" w:rsidRDefault="00874271" w:rsidP="003B43C2">
      <w:pPr>
        <w:ind w:firstLine="688"/>
        <w:jc w:val="center"/>
        <w:rPr>
          <w:rFonts w:ascii="Times New Roman" w:hAnsi="Times New Roman"/>
          <w:b/>
          <w:sz w:val="22"/>
          <w:szCs w:val="22"/>
        </w:rPr>
      </w:pPr>
      <w:r w:rsidRPr="00614E6A">
        <w:rPr>
          <w:rFonts w:ascii="Times New Roman" w:hAnsi="Times New Roman"/>
          <w:b/>
          <w:sz w:val="22"/>
          <w:szCs w:val="22"/>
        </w:rPr>
        <w:t>Информация о предлагаемых к сдаче в аренду объектах.</w:t>
      </w:r>
    </w:p>
    <w:p w:rsidR="00874271" w:rsidRPr="00614E6A" w:rsidRDefault="00874271" w:rsidP="00F20D31">
      <w:pPr>
        <w:pStyle w:val="PlainText"/>
        <w:rPr>
          <w:rFonts w:ascii="Times New Roman" w:hAnsi="Times New Roman"/>
          <w:sz w:val="22"/>
          <w:szCs w:val="22"/>
        </w:rPr>
      </w:pPr>
      <w:r w:rsidRPr="00614E6A">
        <w:rPr>
          <w:rFonts w:ascii="Times New Roman" w:hAnsi="Times New Roman"/>
          <w:sz w:val="22"/>
          <w:szCs w:val="22"/>
        </w:rPr>
        <w:t xml:space="preserve">  Балансодержатель объекта (УНП 500047402, Мостовское унитарное предприятие бытового обслуживания населения, 231592 Гродненская</w:t>
      </w:r>
    </w:p>
    <w:p w:rsidR="00874271" w:rsidRPr="00614E6A" w:rsidRDefault="00874271" w:rsidP="00E16006">
      <w:pPr>
        <w:pStyle w:val="PlainText"/>
        <w:ind w:right="-314" w:hanging="426"/>
        <w:rPr>
          <w:rFonts w:ascii="Times New Roman" w:hAnsi="Times New Roman"/>
          <w:sz w:val="22"/>
          <w:szCs w:val="22"/>
        </w:rPr>
      </w:pPr>
      <w:r w:rsidRPr="00614E6A">
        <w:rPr>
          <w:rFonts w:ascii="Times New Roman" w:hAnsi="Times New Roman"/>
          <w:sz w:val="22"/>
          <w:szCs w:val="22"/>
        </w:rPr>
        <w:t xml:space="preserve">   область г. Мосты, ул. Советская, 35,тел. 8(01515) 61302, Мостовский районный исполнительный комитет; формы собственности - коммунальная).</w:t>
      </w:r>
    </w:p>
    <w:p w:rsidR="00874271" w:rsidRPr="00614E6A" w:rsidRDefault="00874271" w:rsidP="00E16006">
      <w:pPr>
        <w:pStyle w:val="PlainText"/>
        <w:ind w:right="-314" w:hanging="426"/>
        <w:rPr>
          <w:rFonts w:ascii="Times New Roman" w:hAnsi="Times New Roman"/>
          <w:sz w:val="22"/>
          <w:szCs w:val="22"/>
        </w:rPr>
      </w:pPr>
    </w:p>
    <w:tbl>
      <w:tblPr>
        <w:tblW w:w="161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992"/>
        <w:gridCol w:w="1276"/>
        <w:gridCol w:w="1985"/>
        <w:gridCol w:w="2126"/>
        <w:gridCol w:w="992"/>
        <w:gridCol w:w="1843"/>
        <w:gridCol w:w="1134"/>
        <w:gridCol w:w="1417"/>
        <w:gridCol w:w="2826"/>
      </w:tblGrid>
      <w:tr w:rsidR="00874271" w:rsidRPr="00614E6A" w:rsidTr="00BA5763">
        <w:trPr>
          <w:trHeight w:val="2551"/>
        </w:trPr>
        <w:tc>
          <w:tcPr>
            <w:tcW w:w="1531" w:type="dxa"/>
          </w:tcPr>
          <w:p w:rsidR="00874271" w:rsidRPr="00614E6A" w:rsidRDefault="00874271" w:rsidP="00D83408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874271" w:rsidRPr="00614E6A" w:rsidRDefault="00874271" w:rsidP="00D83408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992" w:type="dxa"/>
          </w:tcPr>
          <w:p w:rsidR="00874271" w:rsidRPr="00614E6A" w:rsidRDefault="00874271" w:rsidP="00D83408">
            <w:pPr>
              <w:pBdr>
                <w:bottom w:val="single" w:sz="6" w:space="1" w:color="auto"/>
              </w:pBdr>
              <w:jc w:val="left"/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14E6A"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  <w:t>Инвентарный номер ЕГРНИ</w:t>
            </w:r>
          </w:p>
          <w:p w:rsidR="00874271" w:rsidRPr="00614E6A" w:rsidRDefault="00874271" w:rsidP="00D83408">
            <w:pPr>
              <w:pBdr>
                <w:bottom w:val="single" w:sz="6" w:space="1" w:color="auto"/>
              </w:pBdr>
              <w:jc w:val="left"/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  <w:t>(…/С-)</w:t>
            </w:r>
          </w:p>
          <w:p w:rsidR="00874271" w:rsidRPr="00614E6A" w:rsidRDefault="00874271" w:rsidP="00D83408">
            <w:pPr>
              <w:pBdr>
                <w:bottom w:val="single" w:sz="6" w:space="1" w:color="auto"/>
              </w:pBdr>
              <w:jc w:val="left"/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14E6A"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  <w:t>или</w:t>
            </w:r>
          </w:p>
          <w:p w:rsidR="00874271" w:rsidRPr="00990593" w:rsidRDefault="00874271" w:rsidP="00990593">
            <w:pPr>
              <w:pBdr>
                <w:bottom w:val="single" w:sz="6" w:space="1" w:color="auto"/>
              </w:pBdr>
              <w:jc w:val="left"/>
              <w:rPr>
                <w:rFonts w:ascii="Times New Roman" w:hAnsi="Times New Roman"/>
                <w:iCs/>
                <w:color w:val="404040"/>
                <w:sz w:val="22"/>
                <w:szCs w:val="22"/>
              </w:rPr>
            </w:pPr>
            <w:r w:rsidRPr="00614E6A">
              <w:rPr>
                <w:rStyle w:val="SubtleEmphasis"/>
                <w:rFonts w:ascii="Times New Roman" w:hAnsi="Times New Roman"/>
                <w:i w:val="0"/>
                <w:color w:val="auto"/>
                <w:sz w:val="22"/>
                <w:szCs w:val="22"/>
              </w:rPr>
              <w:t>реестровый номер ЕРИ</w:t>
            </w:r>
          </w:p>
        </w:tc>
        <w:tc>
          <w:tcPr>
            <w:tcW w:w="1276" w:type="dxa"/>
          </w:tcPr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1985" w:type="dxa"/>
          </w:tcPr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2126" w:type="dxa"/>
          </w:tcPr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992" w:type="dxa"/>
          </w:tcPr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134" w:type="dxa"/>
          </w:tcPr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17" w:type="dxa"/>
          </w:tcPr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826" w:type="dxa"/>
          </w:tcPr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Фотография объекта</w:t>
            </w:r>
          </w:p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  <w:p w:rsidR="00874271" w:rsidRPr="00614E6A" w:rsidRDefault="00874271" w:rsidP="00D8340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614E6A">
              <w:rPr>
                <w:rFonts w:ascii="Times New Roman" w:hAnsi="Times New Roman"/>
                <w:i/>
                <w:sz w:val="22"/>
                <w:szCs w:val="22"/>
              </w:rPr>
              <w:t>Обязательно для представления</w:t>
            </w:r>
          </w:p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4271" w:rsidRPr="00614E6A" w:rsidTr="00BA5763">
        <w:tc>
          <w:tcPr>
            <w:tcW w:w="1531" w:type="dxa"/>
          </w:tcPr>
          <w:p w:rsidR="00874271" w:rsidRPr="00614E6A" w:rsidRDefault="00874271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1.Нежилое помещение</w:t>
            </w:r>
          </w:p>
        </w:tc>
        <w:tc>
          <w:tcPr>
            <w:tcW w:w="992" w:type="dxa"/>
          </w:tcPr>
          <w:p w:rsidR="00874271" w:rsidRPr="00614E6A" w:rsidRDefault="00874271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412/С-13455</w:t>
            </w:r>
          </w:p>
        </w:tc>
        <w:tc>
          <w:tcPr>
            <w:tcW w:w="1276" w:type="dxa"/>
          </w:tcPr>
          <w:p w:rsidR="00874271" w:rsidRPr="00614E6A" w:rsidRDefault="00874271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г. Мосты, ул. Советская, 35</w:t>
            </w:r>
          </w:p>
        </w:tc>
        <w:tc>
          <w:tcPr>
            <w:tcW w:w="1985" w:type="dxa"/>
          </w:tcPr>
          <w:p w:rsidR="00874271" w:rsidRPr="00614E6A" w:rsidRDefault="00874271" w:rsidP="005F17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Нежилое помещение на первом этаже двухэтажного кирпичного здания дома быта</w:t>
            </w:r>
          </w:p>
        </w:tc>
        <w:tc>
          <w:tcPr>
            <w:tcW w:w="2126" w:type="dxa"/>
          </w:tcPr>
          <w:p w:rsidR="00874271" w:rsidRPr="00614E6A" w:rsidRDefault="00874271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Центральная улица, выгодное месторасположение, имеется, электроснабжение, отопление, водоснабжение,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телефонизировано</w:t>
            </w:r>
          </w:p>
        </w:tc>
        <w:tc>
          <w:tcPr>
            <w:tcW w:w="992" w:type="dxa"/>
          </w:tcPr>
          <w:p w:rsidR="00874271" w:rsidRPr="00614E6A" w:rsidRDefault="00874271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  <w:tc>
          <w:tcPr>
            <w:tcW w:w="1843" w:type="dxa"/>
          </w:tcPr>
          <w:p w:rsidR="00874271" w:rsidRPr="00614E6A" w:rsidRDefault="00874271" w:rsidP="00A433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Для размещения торгового объекта</w:t>
            </w:r>
          </w:p>
        </w:tc>
        <w:tc>
          <w:tcPr>
            <w:tcW w:w="1134" w:type="dxa"/>
            <w:vMerge w:val="restart"/>
          </w:tcPr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Прямой договор аренды.</w:t>
            </w: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.6pt;width:141.75pt;height:0;z-index:251658240" o:connectortype="straight"/>
              </w:pict>
            </w:r>
            <w:r w:rsidRPr="00614E6A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417" w:type="dxa"/>
            <w:vMerge w:val="restart"/>
          </w:tcPr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3,0</w:t>
            </w: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4271" w:rsidRPr="00614E6A" w:rsidRDefault="00874271" w:rsidP="00614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826" w:type="dxa"/>
          </w:tcPr>
          <w:p w:rsidR="00874271" w:rsidRPr="00614E6A" w:rsidRDefault="00874271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85067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08pt;height:91.5pt;visibility:visible">
                  <v:imagedata r:id="rId4" o:title=""/>
                </v:shape>
              </w:pict>
            </w:r>
          </w:p>
        </w:tc>
      </w:tr>
      <w:tr w:rsidR="00874271" w:rsidRPr="00614E6A" w:rsidTr="00BA5763">
        <w:tc>
          <w:tcPr>
            <w:tcW w:w="1531" w:type="dxa"/>
          </w:tcPr>
          <w:p w:rsidR="00874271" w:rsidRPr="00614E6A" w:rsidRDefault="00874271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2. Нежилые помещения</w:t>
            </w:r>
          </w:p>
        </w:tc>
        <w:tc>
          <w:tcPr>
            <w:tcW w:w="992" w:type="dxa"/>
          </w:tcPr>
          <w:p w:rsidR="00874271" w:rsidRPr="00614E6A" w:rsidRDefault="00874271" w:rsidP="00D16B8C">
            <w:pPr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412/С-19749</w:t>
            </w:r>
          </w:p>
        </w:tc>
        <w:tc>
          <w:tcPr>
            <w:tcW w:w="1276" w:type="dxa"/>
          </w:tcPr>
          <w:p w:rsidR="00874271" w:rsidRPr="00614E6A" w:rsidRDefault="00874271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г. Мосты, ул.Жукова д.13</w:t>
            </w:r>
          </w:p>
        </w:tc>
        <w:tc>
          <w:tcPr>
            <w:tcW w:w="1985" w:type="dxa"/>
          </w:tcPr>
          <w:p w:rsidR="00874271" w:rsidRPr="00614E6A" w:rsidRDefault="00874271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Нежилые</w:t>
            </w:r>
          </w:p>
          <w:p w:rsidR="00874271" w:rsidRPr="00614E6A" w:rsidRDefault="00874271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 xml:space="preserve">помещения на первом этаже двухэтажного кирпичного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административно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-хозяйственного здания</w:t>
            </w:r>
          </w:p>
          <w:p w:rsidR="00874271" w:rsidRPr="00614E6A" w:rsidRDefault="00874271" w:rsidP="00D16B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74271" w:rsidRPr="00614E6A" w:rsidRDefault="00874271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В 50 м.от центральной улицы, выгодное месторасположение, имеется</w:t>
            </w:r>
          </w:p>
          <w:p w:rsidR="00874271" w:rsidRPr="00614E6A" w:rsidRDefault="00874271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электроснабжение, отопление, водоснабжение</w:t>
            </w:r>
          </w:p>
        </w:tc>
        <w:tc>
          <w:tcPr>
            <w:tcW w:w="992" w:type="dxa"/>
          </w:tcPr>
          <w:p w:rsidR="00874271" w:rsidRPr="00614E6A" w:rsidRDefault="00874271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32,2</w:t>
            </w:r>
          </w:p>
          <w:p w:rsidR="00874271" w:rsidRPr="00614E6A" w:rsidRDefault="00874271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(9,8 и 22,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74271" w:rsidRPr="00614E6A" w:rsidRDefault="00874271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Для размещения склада</w:t>
            </w:r>
          </w:p>
        </w:tc>
        <w:tc>
          <w:tcPr>
            <w:tcW w:w="1134" w:type="dxa"/>
            <w:vMerge/>
          </w:tcPr>
          <w:p w:rsidR="00874271" w:rsidRPr="00614E6A" w:rsidRDefault="00874271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74271" w:rsidRPr="00614E6A" w:rsidRDefault="00874271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6" w:type="dxa"/>
          </w:tcPr>
          <w:p w:rsidR="00874271" w:rsidRPr="00614E6A" w:rsidRDefault="00874271" w:rsidP="009B7993">
            <w:pPr>
              <w:rPr>
                <w:rFonts w:ascii="Times New Roman" w:hAnsi="Times New Roman"/>
                <w:sz w:val="22"/>
                <w:szCs w:val="22"/>
              </w:rPr>
            </w:pPr>
            <w:r w:rsidRPr="0085067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pict>
                <v:shape id="Рисунок 2" o:spid="_x0000_i1026" type="#_x0000_t75" style="width:108pt;height:96pt;visibility:visible">
                  <v:imagedata r:id="rId5" o:title=""/>
                </v:shape>
              </w:pict>
            </w:r>
            <w:r w:rsidRPr="0085067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pict>
                <v:shape id="Рисунок 1" o:spid="_x0000_i1027" type="#_x0000_t75" style="width:108pt;height:91.5pt;visibility:visible">
                  <v:imagedata r:id="rId6" o:title=""/>
                </v:shape>
              </w:pict>
            </w:r>
          </w:p>
        </w:tc>
      </w:tr>
      <w:tr w:rsidR="00874271" w:rsidRPr="00614E6A" w:rsidTr="009B7993">
        <w:tc>
          <w:tcPr>
            <w:tcW w:w="16122" w:type="dxa"/>
            <w:gridSpan w:val="10"/>
          </w:tcPr>
          <w:p w:rsidR="00874271" w:rsidRPr="00614E6A" w:rsidRDefault="00874271" w:rsidP="009B7993">
            <w:pPr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 xml:space="preserve">Решение Мостовского райисполкома </w:t>
            </w:r>
            <w:r>
              <w:rPr>
                <w:rFonts w:ascii="Times New Roman" w:hAnsi="Times New Roman"/>
                <w:sz w:val="22"/>
                <w:szCs w:val="22"/>
              </w:rPr>
              <w:t>№ 408 от 4.07.2022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г. «О даче согласия на сдачу в аренду»</w:t>
            </w:r>
          </w:p>
        </w:tc>
      </w:tr>
    </w:tbl>
    <w:p w:rsidR="00874271" w:rsidRPr="00614E6A" w:rsidRDefault="00874271" w:rsidP="00480927">
      <w:pPr>
        <w:ind w:firstLine="688"/>
        <w:rPr>
          <w:rFonts w:ascii="Times New Roman" w:hAnsi="Times New Roman"/>
          <w:sz w:val="22"/>
          <w:szCs w:val="22"/>
        </w:rPr>
      </w:pPr>
    </w:p>
    <w:sectPr w:rsidR="00874271" w:rsidRPr="00614E6A" w:rsidSect="003B43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D2"/>
    <w:rsid w:val="00091031"/>
    <w:rsid w:val="00152B30"/>
    <w:rsid w:val="001615D3"/>
    <w:rsid w:val="00243A31"/>
    <w:rsid w:val="002A57D2"/>
    <w:rsid w:val="002B7293"/>
    <w:rsid w:val="002C27D2"/>
    <w:rsid w:val="002D623A"/>
    <w:rsid w:val="00301668"/>
    <w:rsid w:val="003644A2"/>
    <w:rsid w:val="0036669F"/>
    <w:rsid w:val="003818A2"/>
    <w:rsid w:val="003847E7"/>
    <w:rsid w:val="003867E3"/>
    <w:rsid w:val="0039125B"/>
    <w:rsid w:val="0039504F"/>
    <w:rsid w:val="00397B01"/>
    <w:rsid w:val="003A3A68"/>
    <w:rsid w:val="003B43C2"/>
    <w:rsid w:val="003F1F52"/>
    <w:rsid w:val="003F7F6A"/>
    <w:rsid w:val="00407DF8"/>
    <w:rsid w:val="004356B7"/>
    <w:rsid w:val="00436CFD"/>
    <w:rsid w:val="004435B3"/>
    <w:rsid w:val="00480927"/>
    <w:rsid w:val="004925CA"/>
    <w:rsid w:val="004A21FE"/>
    <w:rsid w:val="004B24C7"/>
    <w:rsid w:val="0050004F"/>
    <w:rsid w:val="005635EE"/>
    <w:rsid w:val="00567DCC"/>
    <w:rsid w:val="005718F8"/>
    <w:rsid w:val="00571C4C"/>
    <w:rsid w:val="00590906"/>
    <w:rsid w:val="005B162C"/>
    <w:rsid w:val="005E7C32"/>
    <w:rsid w:val="005F174E"/>
    <w:rsid w:val="0060784B"/>
    <w:rsid w:val="00614E6A"/>
    <w:rsid w:val="00645D46"/>
    <w:rsid w:val="006A6B8A"/>
    <w:rsid w:val="007507D0"/>
    <w:rsid w:val="00761F0F"/>
    <w:rsid w:val="007922BB"/>
    <w:rsid w:val="007E4C12"/>
    <w:rsid w:val="00832CA9"/>
    <w:rsid w:val="0085067F"/>
    <w:rsid w:val="0086086C"/>
    <w:rsid w:val="00874271"/>
    <w:rsid w:val="00884E82"/>
    <w:rsid w:val="008B5681"/>
    <w:rsid w:val="008D6A81"/>
    <w:rsid w:val="00981BB9"/>
    <w:rsid w:val="00990593"/>
    <w:rsid w:val="009B7993"/>
    <w:rsid w:val="009C1DEB"/>
    <w:rsid w:val="009C2CE9"/>
    <w:rsid w:val="00A4339C"/>
    <w:rsid w:val="00A57788"/>
    <w:rsid w:val="00A6758B"/>
    <w:rsid w:val="00A722C1"/>
    <w:rsid w:val="00B55E75"/>
    <w:rsid w:val="00B640EB"/>
    <w:rsid w:val="00B93AED"/>
    <w:rsid w:val="00BA5763"/>
    <w:rsid w:val="00BA6299"/>
    <w:rsid w:val="00C04FBB"/>
    <w:rsid w:val="00C742F4"/>
    <w:rsid w:val="00C87834"/>
    <w:rsid w:val="00C94A7D"/>
    <w:rsid w:val="00CE02A1"/>
    <w:rsid w:val="00D16B8C"/>
    <w:rsid w:val="00D73E44"/>
    <w:rsid w:val="00D83408"/>
    <w:rsid w:val="00DB11D0"/>
    <w:rsid w:val="00E05E90"/>
    <w:rsid w:val="00E16006"/>
    <w:rsid w:val="00E301E7"/>
    <w:rsid w:val="00E70F4D"/>
    <w:rsid w:val="00EA5E23"/>
    <w:rsid w:val="00F00F52"/>
    <w:rsid w:val="00F16DF5"/>
    <w:rsid w:val="00F20D31"/>
    <w:rsid w:val="00FD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27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50004F"/>
    <w:rPr>
      <w:rFonts w:cs="Times New Roman"/>
      <w:i/>
      <w:iCs/>
      <w:color w:val="404040"/>
    </w:rPr>
  </w:style>
  <w:style w:type="paragraph" w:styleId="NoSpacing">
    <w:name w:val="No Spacing"/>
    <w:uiPriority w:val="99"/>
    <w:qFormat/>
    <w:rsid w:val="00E05E90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4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A7D"/>
    <w:rPr>
      <w:rFonts w:ascii="Segoe UI" w:hAnsi="Segoe UI" w:cs="Segoe UI"/>
      <w:spacing w:val="-5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644A2"/>
    <w:pPr>
      <w:jc w:val="left"/>
    </w:pPr>
    <w:rPr>
      <w:rFonts w:ascii="Courier New" w:hAnsi="Courier New"/>
      <w:spacing w:val="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644A2"/>
    <w:rPr>
      <w:rFonts w:ascii="Courier New" w:hAnsi="Courier New" w:cs="Times New Roman"/>
      <w:sz w:val="20"/>
      <w:szCs w:val="20"/>
    </w:rPr>
  </w:style>
  <w:style w:type="character" w:customStyle="1" w:styleId="layout">
    <w:name w:val="layout"/>
    <w:basedOn w:val="DefaultParagraphFont"/>
    <w:uiPriority w:val="99"/>
    <w:rsid w:val="003644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273</Words>
  <Characters>1557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Пользователь</cp:lastModifiedBy>
  <cp:revision>16</cp:revision>
  <cp:lastPrinted>2022-07-05T05:30:00Z</cp:lastPrinted>
  <dcterms:created xsi:type="dcterms:W3CDTF">2021-06-14T13:51:00Z</dcterms:created>
  <dcterms:modified xsi:type="dcterms:W3CDTF">2022-07-11T06:06:00Z</dcterms:modified>
</cp:coreProperties>
</file>