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2E" w:rsidRDefault="00EC622E" w:rsidP="006D6D3E">
      <w:pPr>
        <w:tabs>
          <w:tab w:val="left" w:pos="8310"/>
        </w:tabs>
        <w:jc w:val="center"/>
        <w:outlineLvl w:val="0"/>
        <w:rPr>
          <w:b/>
          <w:bCs/>
          <w:sz w:val="28"/>
          <w:szCs w:val="28"/>
        </w:rPr>
      </w:pPr>
      <w:r w:rsidRPr="00454108">
        <w:rPr>
          <w:b/>
          <w:bCs/>
          <w:sz w:val="28"/>
          <w:szCs w:val="28"/>
        </w:rPr>
        <w:t>ПОЛОЖЕНИЕ</w:t>
      </w:r>
    </w:p>
    <w:p w:rsidR="00EC622E" w:rsidRDefault="00EC622E" w:rsidP="006D6D3E">
      <w:pPr>
        <w:spacing w:line="280" w:lineRule="exact"/>
        <w:ind w:right="-675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color w:val="000000"/>
          <w:sz w:val="28"/>
          <w:szCs w:val="28"/>
        </w:rPr>
        <w:t>к</w:t>
      </w:r>
      <w:r w:rsidRPr="009219F7">
        <w:rPr>
          <w:b/>
          <w:bCs/>
          <w:color w:val="000000"/>
          <w:sz w:val="28"/>
          <w:szCs w:val="28"/>
        </w:rPr>
        <w:t>онкурс</w:t>
      </w:r>
      <w:r>
        <w:rPr>
          <w:b/>
          <w:bCs/>
          <w:color w:val="000000"/>
          <w:sz w:val="28"/>
          <w:szCs w:val="28"/>
        </w:rPr>
        <w:t xml:space="preserve">а </w:t>
      </w:r>
      <w:r w:rsidRPr="008E5F6D">
        <w:rPr>
          <w:b/>
          <w:bCs/>
          <w:color w:val="000000"/>
          <w:sz w:val="28"/>
          <w:szCs w:val="28"/>
        </w:rPr>
        <w:t>рисунков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8E5F6D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Вода – наше богатство</w:t>
      </w:r>
      <w:r w:rsidRPr="008E5F6D">
        <w:rPr>
          <w:b/>
          <w:bCs/>
          <w:color w:val="000000"/>
          <w:sz w:val="28"/>
          <w:szCs w:val="28"/>
        </w:rPr>
        <w:t>»</w:t>
      </w:r>
    </w:p>
    <w:p w:rsidR="00EC622E" w:rsidRDefault="00EC622E" w:rsidP="006D6D3E">
      <w:pPr>
        <w:spacing w:line="280" w:lineRule="exact"/>
        <w:ind w:right="-675"/>
        <w:jc w:val="center"/>
        <w:outlineLvl w:val="0"/>
        <w:rPr>
          <w:b/>
          <w:bCs/>
          <w:color w:val="000000"/>
          <w:sz w:val="28"/>
          <w:szCs w:val="28"/>
        </w:rPr>
      </w:pPr>
      <w:r w:rsidRPr="009219F7">
        <w:rPr>
          <w:b/>
          <w:bCs/>
          <w:color w:val="000000"/>
          <w:sz w:val="28"/>
          <w:szCs w:val="28"/>
        </w:rPr>
        <w:t>в учреждениях образования</w:t>
      </w:r>
      <w:r>
        <w:rPr>
          <w:b/>
          <w:bCs/>
          <w:color w:val="000000"/>
          <w:sz w:val="28"/>
          <w:szCs w:val="28"/>
        </w:rPr>
        <w:t xml:space="preserve"> Мостовского района</w:t>
      </w:r>
    </w:p>
    <w:p w:rsidR="00EC622E" w:rsidRDefault="00EC622E" w:rsidP="009219F7">
      <w:pPr>
        <w:spacing w:line="280" w:lineRule="exact"/>
        <w:ind w:right="-675"/>
        <w:jc w:val="center"/>
        <w:rPr>
          <w:b/>
          <w:bCs/>
          <w:color w:val="000000"/>
          <w:sz w:val="28"/>
          <w:szCs w:val="28"/>
        </w:rPr>
      </w:pPr>
    </w:p>
    <w:p w:rsidR="00EC622E" w:rsidRDefault="00EC622E" w:rsidP="006D6D3E">
      <w:pPr>
        <w:tabs>
          <w:tab w:val="left" w:pos="8310"/>
        </w:tabs>
        <w:outlineLvl w:val="0"/>
        <w:rPr>
          <w:b/>
          <w:bCs/>
          <w:color w:val="000000"/>
          <w:sz w:val="28"/>
          <w:szCs w:val="28"/>
        </w:rPr>
      </w:pPr>
      <w:r w:rsidRPr="00FC3ABF">
        <w:rPr>
          <w:b/>
          <w:bCs/>
          <w:color w:val="000000"/>
          <w:sz w:val="28"/>
          <w:szCs w:val="28"/>
          <w:lang w:val="en-US"/>
        </w:rPr>
        <w:t>I</w:t>
      </w:r>
      <w:r w:rsidRPr="00FC3ABF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Цель и задачи </w:t>
      </w:r>
      <w:r w:rsidRPr="00FC3ABF">
        <w:rPr>
          <w:b/>
          <w:bCs/>
          <w:color w:val="000000"/>
          <w:sz w:val="28"/>
          <w:szCs w:val="28"/>
        </w:rPr>
        <w:t>конкурса</w:t>
      </w:r>
    </w:p>
    <w:p w:rsidR="00EC622E" w:rsidRDefault="00EC622E" w:rsidP="009219F7">
      <w:pPr>
        <w:spacing w:line="280" w:lineRule="exact"/>
        <w:ind w:right="-675"/>
      </w:pPr>
    </w:p>
    <w:p w:rsidR="00EC622E" w:rsidRDefault="00EC622E" w:rsidP="00015E2F">
      <w:pPr>
        <w:ind w:firstLine="567"/>
        <w:jc w:val="both"/>
        <w:rPr>
          <w:sz w:val="28"/>
          <w:szCs w:val="28"/>
        </w:rPr>
      </w:pPr>
      <w:r w:rsidRPr="009725FA">
        <w:rPr>
          <w:sz w:val="28"/>
          <w:szCs w:val="28"/>
        </w:rPr>
        <w:t xml:space="preserve">Конкурс проводится с целью привлечения внимания школьников к </w:t>
      </w:r>
      <w:r>
        <w:rPr>
          <w:sz w:val="28"/>
          <w:szCs w:val="28"/>
        </w:rPr>
        <w:t xml:space="preserve">вопросам охраны окружающей среды, к необходимости бережного отношения к водным ресурсам. </w:t>
      </w:r>
    </w:p>
    <w:p w:rsidR="00EC622E" w:rsidRDefault="00EC622E" w:rsidP="00015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EC622E" w:rsidRDefault="00EC622E" w:rsidP="00015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be-BY"/>
        </w:rPr>
        <w:t>пр</w:t>
      </w:r>
      <w:r>
        <w:rPr>
          <w:sz w:val="28"/>
          <w:szCs w:val="28"/>
        </w:rPr>
        <w:t>ивлечь внимание школьников к проблеме загрязнения водных ресурсов, высыхания водных объектов;</w:t>
      </w:r>
    </w:p>
    <w:p w:rsidR="00EC622E" w:rsidRDefault="00EC622E" w:rsidP="00CC53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распространить среди детей </w:t>
      </w:r>
      <w:r w:rsidRPr="00566CE9">
        <w:rPr>
          <w:sz w:val="28"/>
          <w:szCs w:val="28"/>
        </w:rPr>
        <w:t>иде</w:t>
      </w:r>
      <w:r>
        <w:rPr>
          <w:sz w:val="28"/>
          <w:szCs w:val="28"/>
        </w:rPr>
        <w:t xml:space="preserve">ю экономно расходовать водные ресурсы; </w:t>
      </w:r>
    </w:p>
    <w:p w:rsidR="00EC622E" w:rsidRDefault="00EC622E" w:rsidP="00015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мотивировать школьников использовать экологические привычки, которые помогают уменьшить негативное влияние человека на водные ресурсы; </w:t>
      </w:r>
    </w:p>
    <w:p w:rsidR="00EC622E" w:rsidRDefault="00EC622E" w:rsidP="00015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презентовать творчество школьников Мостовского района с помощью изготовления и распространения календаря. </w:t>
      </w:r>
    </w:p>
    <w:p w:rsidR="00EC622E" w:rsidRDefault="00EC622E" w:rsidP="009219F7">
      <w:pPr>
        <w:spacing w:line="280" w:lineRule="exact"/>
        <w:ind w:right="-675"/>
      </w:pPr>
    </w:p>
    <w:p w:rsidR="00EC622E" w:rsidRPr="00FC3ABF" w:rsidRDefault="00EC622E" w:rsidP="006D6D3E">
      <w:pPr>
        <w:tabs>
          <w:tab w:val="left" w:pos="8310"/>
        </w:tabs>
        <w:outlineLvl w:val="0"/>
        <w:rPr>
          <w:b/>
          <w:bCs/>
          <w:color w:val="000000"/>
          <w:sz w:val="28"/>
          <w:szCs w:val="28"/>
        </w:rPr>
      </w:pPr>
      <w:r w:rsidRPr="00FC3ABF">
        <w:rPr>
          <w:b/>
          <w:bCs/>
          <w:color w:val="000000"/>
          <w:sz w:val="28"/>
          <w:szCs w:val="28"/>
          <w:lang w:val="en-US"/>
        </w:rPr>
        <w:t>II</w:t>
      </w:r>
      <w:r w:rsidRPr="00FC3ABF">
        <w:rPr>
          <w:b/>
          <w:bCs/>
          <w:color w:val="000000"/>
          <w:sz w:val="28"/>
          <w:szCs w:val="28"/>
        </w:rPr>
        <w:t>.Организаторы конкурса</w:t>
      </w:r>
    </w:p>
    <w:p w:rsidR="00EC622E" w:rsidRDefault="00EC622E" w:rsidP="009219F7">
      <w:pPr>
        <w:spacing w:line="280" w:lineRule="exact"/>
        <w:ind w:right="-675"/>
      </w:pPr>
    </w:p>
    <w:p w:rsidR="00EC622E" w:rsidRPr="00FC3ABF" w:rsidRDefault="00EC622E" w:rsidP="009219F7">
      <w:pPr>
        <w:tabs>
          <w:tab w:val="left" w:pos="8310"/>
        </w:tabs>
        <w:ind w:firstLine="709"/>
        <w:jc w:val="both"/>
        <w:rPr>
          <w:color w:val="000000"/>
          <w:sz w:val="28"/>
          <w:szCs w:val="28"/>
        </w:rPr>
      </w:pPr>
      <w:r w:rsidRPr="00FC3ABF">
        <w:rPr>
          <w:color w:val="000000"/>
          <w:sz w:val="28"/>
          <w:szCs w:val="28"/>
        </w:rPr>
        <w:t>Организатор</w:t>
      </w:r>
      <w:r>
        <w:rPr>
          <w:color w:val="000000"/>
          <w:sz w:val="28"/>
          <w:szCs w:val="28"/>
        </w:rPr>
        <w:t xml:space="preserve">ами конкурса рисунков </w:t>
      </w:r>
      <w:r w:rsidRPr="00624240">
        <w:rPr>
          <w:color w:val="000000"/>
          <w:sz w:val="28"/>
          <w:szCs w:val="28"/>
        </w:rPr>
        <w:t xml:space="preserve">«Вода – наше богатство» </w:t>
      </w:r>
      <w:r>
        <w:rPr>
          <w:color w:val="000000"/>
          <w:sz w:val="28"/>
          <w:szCs w:val="28"/>
        </w:rPr>
        <w:t xml:space="preserve">выступает ГУО «Мостовский районный центр творчества детей и молодежи» и МОО «Экопартнёрство» при поддержке проекта </w:t>
      </w:r>
      <w:r>
        <w:rPr>
          <w:sz w:val="28"/>
          <w:szCs w:val="28"/>
        </w:rPr>
        <w:t>«Участие общественности и эффективное управление водными ресурсами в Мостовском районе», финансируемого Европейским союзом и реализуемого Мостовским райисполкомом и МОО «Экопартнерство»</w:t>
      </w:r>
      <w:r>
        <w:rPr>
          <w:color w:val="000000"/>
          <w:sz w:val="28"/>
          <w:szCs w:val="28"/>
        </w:rPr>
        <w:t>.</w:t>
      </w:r>
    </w:p>
    <w:p w:rsidR="00EC622E" w:rsidRDefault="00EC622E" w:rsidP="009219F7">
      <w:pPr>
        <w:spacing w:line="280" w:lineRule="exact"/>
        <w:ind w:right="-675"/>
      </w:pPr>
    </w:p>
    <w:p w:rsidR="00EC622E" w:rsidRDefault="00EC622E" w:rsidP="006D6D3E">
      <w:pPr>
        <w:tabs>
          <w:tab w:val="left" w:pos="8310"/>
        </w:tabs>
        <w:jc w:val="both"/>
        <w:outlineLvl w:val="0"/>
        <w:rPr>
          <w:b/>
          <w:bCs/>
          <w:color w:val="000000"/>
          <w:sz w:val="28"/>
          <w:szCs w:val="28"/>
        </w:rPr>
      </w:pPr>
      <w:r w:rsidRPr="001E574C">
        <w:rPr>
          <w:b/>
          <w:bCs/>
          <w:color w:val="000000"/>
          <w:sz w:val="28"/>
          <w:szCs w:val="28"/>
          <w:lang w:val="en-US"/>
        </w:rPr>
        <w:t>III</w:t>
      </w:r>
      <w:r w:rsidRPr="001E574C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1E574C">
        <w:rPr>
          <w:b/>
          <w:bCs/>
          <w:color w:val="000000"/>
          <w:sz w:val="28"/>
          <w:szCs w:val="28"/>
        </w:rPr>
        <w:t xml:space="preserve">Участники конкурса </w:t>
      </w:r>
    </w:p>
    <w:p w:rsidR="00EC622E" w:rsidRDefault="00EC622E" w:rsidP="009219F7">
      <w:pPr>
        <w:tabs>
          <w:tab w:val="left" w:pos="8310"/>
        </w:tabs>
        <w:jc w:val="both"/>
        <w:rPr>
          <w:b/>
          <w:bCs/>
          <w:color w:val="000000"/>
          <w:sz w:val="28"/>
          <w:szCs w:val="28"/>
        </w:rPr>
      </w:pPr>
    </w:p>
    <w:p w:rsidR="00EC622E" w:rsidRPr="000A1006" w:rsidRDefault="00EC622E" w:rsidP="009219F7">
      <w:pPr>
        <w:tabs>
          <w:tab w:val="left" w:pos="8310"/>
        </w:tabs>
        <w:jc w:val="both"/>
        <w:rPr>
          <w:color w:val="000000"/>
          <w:sz w:val="28"/>
          <w:szCs w:val="28"/>
        </w:rPr>
      </w:pPr>
      <w:r w:rsidRPr="000A1006">
        <w:rPr>
          <w:color w:val="000000"/>
          <w:sz w:val="28"/>
          <w:szCs w:val="28"/>
        </w:rPr>
        <w:t xml:space="preserve">К участию в конкурсе приглашаются учреждения общего среднего образования </w:t>
      </w:r>
      <w:r>
        <w:rPr>
          <w:color w:val="000000"/>
          <w:sz w:val="28"/>
          <w:szCs w:val="28"/>
        </w:rPr>
        <w:t>Мостовского района</w:t>
      </w:r>
      <w:r w:rsidRPr="005C127C">
        <w:rPr>
          <w:color w:val="000000"/>
          <w:sz w:val="28"/>
          <w:szCs w:val="28"/>
        </w:rPr>
        <w:t>: средние школы, гимназии,  учебно-педагогические комплексы</w:t>
      </w:r>
      <w:r>
        <w:rPr>
          <w:color w:val="000000"/>
          <w:sz w:val="28"/>
          <w:szCs w:val="28"/>
        </w:rPr>
        <w:t>.</w:t>
      </w:r>
    </w:p>
    <w:p w:rsidR="00EC622E" w:rsidRPr="001E574C" w:rsidRDefault="00EC622E" w:rsidP="009219F7">
      <w:pPr>
        <w:ind w:right="-82"/>
        <w:jc w:val="both"/>
        <w:rPr>
          <w:color w:val="000000"/>
          <w:sz w:val="28"/>
          <w:szCs w:val="28"/>
        </w:rPr>
      </w:pPr>
    </w:p>
    <w:p w:rsidR="00EC622E" w:rsidRDefault="00EC622E" w:rsidP="006D6D3E">
      <w:pPr>
        <w:ind w:right="-82"/>
        <w:jc w:val="both"/>
        <w:outlineLvl w:val="0"/>
        <w:rPr>
          <w:b/>
          <w:bCs/>
          <w:color w:val="000000"/>
          <w:sz w:val="28"/>
          <w:szCs w:val="28"/>
        </w:rPr>
      </w:pPr>
      <w:r w:rsidRPr="001E574C">
        <w:rPr>
          <w:b/>
          <w:bCs/>
          <w:color w:val="000000"/>
          <w:sz w:val="28"/>
          <w:szCs w:val="28"/>
          <w:lang w:val="en-US"/>
        </w:rPr>
        <w:t>IV</w:t>
      </w:r>
      <w:r w:rsidRPr="001E574C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1E574C">
        <w:rPr>
          <w:b/>
          <w:bCs/>
          <w:color w:val="000000"/>
          <w:sz w:val="28"/>
          <w:szCs w:val="28"/>
        </w:rPr>
        <w:t>Порядок организации и проведения</w:t>
      </w:r>
    </w:p>
    <w:p w:rsidR="00EC622E" w:rsidRDefault="00EC622E" w:rsidP="009219F7">
      <w:pPr>
        <w:ind w:right="-82"/>
        <w:jc w:val="both"/>
        <w:rPr>
          <w:b/>
          <w:bCs/>
          <w:color w:val="000000"/>
          <w:sz w:val="28"/>
          <w:szCs w:val="28"/>
        </w:rPr>
      </w:pPr>
    </w:p>
    <w:p w:rsidR="00EC622E" w:rsidRDefault="00EC622E" w:rsidP="00C636EB">
      <w:pPr>
        <w:ind w:right="-8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на конкурс принимаются </w:t>
      </w:r>
      <w:r w:rsidRPr="001457E0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15 октября </w:t>
      </w:r>
      <w:r w:rsidRPr="001457E0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5ноября 2019 года.</w:t>
      </w:r>
    </w:p>
    <w:p w:rsidR="00EC622E" w:rsidRDefault="00EC622E" w:rsidP="00F8091A">
      <w:pPr>
        <w:ind w:right="-8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рассматривает работы и подводит итоги с 6 по 15 ноября 2019года.</w:t>
      </w:r>
    </w:p>
    <w:p w:rsidR="00EC622E" w:rsidRDefault="00EC622E" w:rsidP="00C21624">
      <w:pPr>
        <w:ind w:right="-82" w:firstLine="709"/>
        <w:jc w:val="both"/>
        <w:rPr>
          <w:color w:val="000000"/>
          <w:sz w:val="28"/>
          <w:szCs w:val="28"/>
        </w:rPr>
      </w:pPr>
      <w:r w:rsidRPr="001357DD">
        <w:rPr>
          <w:color w:val="000000"/>
          <w:sz w:val="28"/>
          <w:szCs w:val="28"/>
        </w:rPr>
        <w:t xml:space="preserve">Рисунки могут быть выполнены в любой технике красками, карандашами, фломастерами и т.д. </w:t>
      </w:r>
      <w:bookmarkStart w:id="0" w:name="_GoBack"/>
      <w:bookmarkEnd w:id="0"/>
    </w:p>
    <w:p w:rsidR="00EC622E" w:rsidRDefault="00EC622E" w:rsidP="00C21624">
      <w:pPr>
        <w:ind w:right="-82" w:firstLine="709"/>
        <w:jc w:val="both"/>
        <w:rPr>
          <w:color w:val="000000"/>
          <w:sz w:val="28"/>
          <w:szCs w:val="28"/>
        </w:rPr>
      </w:pPr>
      <w:r w:rsidRPr="001357DD">
        <w:rPr>
          <w:color w:val="000000"/>
          <w:sz w:val="28"/>
          <w:szCs w:val="28"/>
        </w:rPr>
        <w:t>Предпочтительный формат работ А4 и</w:t>
      </w:r>
      <w:r>
        <w:rPr>
          <w:color w:val="000000"/>
          <w:sz w:val="28"/>
          <w:szCs w:val="28"/>
        </w:rPr>
        <w:t>ли</w:t>
      </w:r>
      <w:r w:rsidRPr="001357DD">
        <w:rPr>
          <w:color w:val="000000"/>
          <w:sz w:val="28"/>
          <w:szCs w:val="28"/>
        </w:rPr>
        <w:t xml:space="preserve"> А3.</w:t>
      </w:r>
    </w:p>
    <w:p w:rsidR="00EC622E" w:rsidRDefault="00EC622E" w:rsidP="001357DD">
      <w:pPr>
        <w:ind w:right="-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Имена победителей конкурса будут опубликованы на сайте Мостовского РИК, ГУО «Мостовский районный центр творчества детей и молодежи, в аккаунтах проекта в социальных сетях:</w:t>
      </w:r>
    </w:p>
    <w:p w:rsidR="00EC622E" w:rsidRPr="008D70A4" w:rsidRDefault="00EC622E" w:rsidP="001357DD">
      <w:pPr>
        <w:ind w:right="-82" w:firstLine="709"/>
        <w:jc w:val="both"/>
        <w:rPr>
          <w:color w:val="000000"/>
          <w:sz w:val="28"/>
          <w:szCs w:val="28"/>
        </w:rPr>
      </w:pPr>
      <w:hyperlink r:id="rId7" w:history="1">
        <w:r w:rsidRPr="00AA0CFA">
          <w:rPr>
            <w:color w:val="000000"/>
            <w:sz w:val="28"/>
            <w:szCs w:val="28"/>
            <w:lang w:val="en-US"/>
          </w:rPr>
          <w:t>https</w:t>
        </w:r>
        <w:r w:rsidRPr="008D70A4">
          <w:rPr>
            <w:color w:val="000000"/>
            <w:sz w:val="28"/>
            <w:szCs w:val="28"/>
          </w:rPr>
          <w:t>://</w:t>
        </w:r>
        <w:r w:rsidRPr="00AA0CFA">
          <w:rPr>
            <w:color w:val="000000"/>
            <w:sz w:val="28"/>
            <w:szCs w:val="28"/>
            <w:lang w:val="en-US"/>
          </w:rPr>
          <w:t>ok</w:t>
        </w:r>
        <w:r w:rsidRPr="008D70A4">
          <w:rPr>
            <w:color w:val="000000"/>
            <w:sz w:val="28"/>
            <w:szCs w:val="28"/>
          </w:rPr>
          <w:t>.</w:t>
        </w:r>
        <w:r w:rsidRPr="00AA0CFA">
          <w:rPr>
            <w:color w:val="000000"/>
            <w:sz w:val="28"/>
            <w:szCs w:val="28"/>
            <w:lang w:val="en-US"/>
          </w:rPr>
          <w:t>ru</w:t>
        </w:r>
        <w:r w:rsidRPr="008D70A4">
          <w:rPr>
            <w:color w:val="000000"/>
            <w:sz w:val="28"/>
            <w:szCs w:val="28"/>
          </w:rPr>
          <w:t>/</w:t>
        </w:r>
        <w:r w:rsidRPr="00AA0CFA">
          <w:rPr>
            <w:color w:val="000000"/>
            <w:sz w:val="28"/>
            <w:szCs w:val="28"/>
            <w:lang w:val="en-US"/>
          </w:rPr>
          <w:t>group</w:t>
        </w:r>
        <w:r w:rsidRPr="008D70A4">
          <w:rPr>
            <w:color w:val="000000"/>
            <w:sz w:val="28"/>
            <w:szCs w:val="28"/>
          </w:rPr>
          <w:t>/56794057408746</w:t>
        </w:r>
      </w:hyperlink>
    </w:p>
    <w:p w:rsidR="00EC622E" w:rsidRDefault="00EC622E" w:rsidP="001357DD">
      <w:pPr>
        <w:ind w:right="-82" w:firstLine="709"/>
        <w:jc w:val="both"/>
        <w:rPr>
          <w:color w:val="000000"/>
        </w:rPr>
      </w:pPr>
      <w:hyperlink r:id="rId8" w:history="1">
        <w:r w:rsidRPr="00AA0CFA">
          <w:rPr>
            <w:color w:val="000000"/>
            <w:sz w:val="28"/>
            <w:szCs w:val="28"/>
            <w:lang w:val="en-US"/>
          </w:rPr>
          <w:t>https</w:t>
        </w:r>
        <w:r w:rsidRPr="008D70A4">
          <w:rPr>
            <w:color w:val="000000"/>
            <w:sz w:val="28"/>
            <w:szCs w:val="28"/>
          </w:rPr>
          <w:t>://</w:t>
        </w:r>
        <w:r w:rsidRPr="00AA0CFA">
          <w:rPr>
            <w:color w:val="000000"/>
            <w:sz w:val="28"/>
            <w:szCs w:val="28"/>
            <w:lang w:val="en-US"/>
          </w:rPr>
          <w:t>www</w:t>
        </w:r>
        <w:r w:rsidRPr="008D70A4">
          <w:rPr>
            <w:color w:val="000000"/>
            <w:sz w:val="28"/>
            <w:szCs w:val="28"/>
          </w:rPr>
          <w:t>.</w:t>
        </w:r>
        <w:r w:rsidRPr="00AA0CFA">
          <w:rPr>
            <w:color w:val="000000"/>
            <w:sz w:val="28"/>
            <w:szCs w:val="28"/>
            <w:lang w:val="en-US"/>
          </w:rPr>
          <w:t>instagram</w:t>
        </w:r>
        <w:r w:rsidRPr="008D70A4">
          <w:rPr>
            <w:color w:val="000000"/>
            <w:sz w:val="28"/>
            <w:szCs w:val="28"/>
          </w:rPr>
          <w:t>.</w:t>
        </w:r>
        <w:r w:rsidRPr="00AA0CFA">
          <w:rPr>
            <w:color w:val="000000"/>
            <w:sz w:val="28"/>
            <w:szCs w:val="28"/>
            <w:lang w:val="en-US"/>
          </w:rPr>
          <w:t>com</w:t>
        </w:r>
        <w:r w:rsidRPr="008D70A4">
          <w:rPr>
            <w:color w:val="000000"/>
            <w:sz w:val="28"/>
            <w:szCs w:val="28"/>
          </w:rPr>
          <w:t>/</w:t>
        </w:r>
        <w:r w:rsidRPr="00AA0CFA">
          <w:rPr>
            <w:color w:val="000000"/>
            <w:sz w:val="28"/>
            <w:szCs w:val="28"/>
            <w:lang w:val="en-US"/>
          </w:rPr>
          <w:t>masty</w:t>
        </w:r>
        <w:r w:rsidRPr="008D70A4">
          <w:rPr>
            <w:color w:val="000000"/>
            <w:sz w:val="28"/>
            <w:szCs w:val="28"/>
          </w:rPr>
          <w:t>.</w:t>
        </w:r>
        <w:r w:rsidRPr="00AA0CFA">
          <w:rPr>
            <w:color w:val="000000"/>
            <w:sz w:val="28"/>
            <w:szCs w:val="28"/>
            <w:lang w:val="en-US"/>
          </w:rPr>
          <w:t>water</w:t>
        </w:r>
        <w:r w:rsidRPr="008D70A4">
          <w:rPr>
            <w:color w:val="000000"/>
            <w:sz w:val="28"/>
            <w:szCs w:val="28"/>
          </w:rPr>
          <w:t>.</w:t>
        </w:r>
        <w:r w:rsidRPr="00AA0CFA">
          <w:rPr>
            <w:color w:val="000000"/>
            <w:sz w:val="28"/>
            <w:szCs w:val="28"/>
            <w:lang w:val="en-US"/>
          </w:rPr>
          <w:t>project</w:t>
        </w:r>
        <w:r w:rsidRPr="008D70A4">
          <w:rPr>
            <w:color w:val="000000"/>
            <w:sz w:val="28"/>
            <w:szCs w:val="28"/>
          </w:rPr>
          <w:t>/</w:t>
        </w:r>
      </w:hyperlink>
      <w:r w:rsidRPr="008D70A4">
        <w:rPr>
          <w:color w:val="000000"/>
          <w:sz w:val="28"/>
          <w:szCs w:val="28"/>
        </w:rPr>
        <w:t xml:space="preserve">. </w:t>
      </w:r>
    </w:p>
    <w:p w:rsidR="00EC622E" w:rsidRDefault="00EC622E" w:rsidP="009219F7">
      <w:pPr>
        <w:ind w:right="-82"/>
        <w:jc w:val="both"/>
        <w:rPr>
          <w:b/>
          <w:bCs/>
          <w:color w:val="000000"/>
          <w:sz w:val="28"/>
          <w:szCs w:val="28"/>
        </w:rPr>
      </w:pPr>
    </w:p>
    <w:p w:rsidR="00EC622E" w:rsidRPr="00C636EB" w:rsidRDefault="00EC622E" w:rsidP="006D6D3E">
      <w:pPr>
        <w:ind w:right="-82"/>
        <w:jc w:val="both"/>
        <w:outlineLvl w:val="0"/>
        <w:rPr>
          <w:b/>
          <w:bCs/>
          <w:color w:val="000000"/>
          <w:sz w:val="28"/>
          <w:szCs w:val="28"/>
        </w:rPr>
      </w:pPr>
      <w:r w:rsidRPr="00CC5493">
        <w:rPr>
          <w:b/>
          <w:bCs/>
          <w:color w:val="000000"/>
          <w:sz w:val="28"/>
          <w:szCs w:val="28"/>
          <w:lang w:val="en-US"/>
        </w:rPr>
        <w:t>V</w:t>
      </w:r>
      <w:r w:rsidRPr="00CC549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CC5493">
        <w:rPr>
          <w:b/>
          <w:bCs/>
          <w:color w:val="000000"/>
          <w:sz w:val="28"/>
          <w:szCs w:val="28"/>
        </w:rPr>
        <w:t>Условия конкурса</w:t>
      </w:r>
    </w:p>
    <w:p w:rsidR="00EC622E" w:rsidRDefault="00EC622E" w:rsidP="009219F7">
      <w:pPr>
        <w:ind w:right="-82"/>
        <w:jc w:val="both"/>
        <w:rPr>
          <w:b/>
          <w:bCs/>
          <w:color w:val="000000"/>
          <w:sz w:val="28"/>
          <w:szCs w:val="28"/>
        </w:rPr>
      </w:pPr>
    </w:p>
    <w:p w:rsidR="00EC622E" w:rsidRDefault="00EC622E" w:rsidP="008D12C0">
      <w:pPr>
        <w:ind w:right="-82" w:firstLine="708"/>
        <w:jc w:val="both"/>
        <w:rPr>
          <w:color w:val="000000"/>
          <w:sz w:val="28"/>
          <w:szCs w:val="28"/>
        </w:rPr>
      </w:pPr>
      <w:r w:rsidRPr="0081084F">
        <w:rPr>
          <w:color w:val="000000"/>
          <w:sz w:val="28"/>
          <w:szCs w:val="28"/>
        </w:rPr>
        <w:t xml:space="preserve">Для участия в конкурсе необходимо в период с </w:t>
      </w:r>
      <w:r>
        <w:rPr>
          <w:color w:val="000000"/>
          <w:sz w:val="28"/>
          <w:szCs w:val="28"/>
        </w:rPr>
        <w:t xml:space="preserve">15 октября </w:t>
      </w:r>
      <w:r w:rsidRPr="0081084F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  <w:lang w:val="be-BY"/>
        </w:rPr>
        <w:t xml:space="preserve">5 ноября 2019 года </w:t>
      </w:r>
      <w:r>
        <w:rPr>
          <w:color w:val="000000"/>
          <w:sz w:val="28"/>
          <w:szCs w:val="28"/>
        </w:rPr>
        <w:t>передать детские рисунки, соответствующие тематике конкурса и созданные в период проведения конкурса, в ГУО «Мостовский районный центр творчества детей и молодежи».</w:t>
      </w:r>
    </w:p>
    <w:p w:rsidR="00EC622E" w:rsidRDefault="00EC622E" w:rsidP="008D12C0">
      <w:pPr>
        <w:ind w:right="-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работа должна содержать название учреждения образования, ФИО учащегося, ФИО и контакты педагога.</w:t>
      </w:r>
    </w:p>
    <w:p w:rsidR="00EC622E" w:rsidRPr="00C636EB" w:rsidRDefault="00EC622E" w:rsidP="00C21624">
      <w:pPr>
        <w:ind w:right="-8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дополнительной информацией можно обращаться в аккаунты проекта в социальных сетях или по электронной почте </w:t>
      </w:r>
      <w:hyperlink r:id="rId9" w:history="1">
        <w:r w:rsidRPr="00C80E42">
          <w:rPr>
            <w:rStyle w:val="Hyperlink"/>
            <w:sz w:val="28"/>
            <w:szCs w:val="28"/>
          </w:rPr>
          <w:t>masty.project@yandex.by</w:t>
        </w:r>
      </w:hyperlink>
      <w:r>
        <w:rPr>
          <w:color w:val="000000"/>
          <w:sz w:val="28"/>
          <w:szCs w:val="28"/>
        </w:rPr>
        <w:t>.</w:t>
      </w:r>
    </w:p>
    <w:p w:rsidR="00EC622E" w:rsidRDefault="00EC622E" w:rsidP="009260AE">
      <w:pPr>
        <w:ind w:right="-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представленных на конкурс работ будут отобраны 12 лучших, которые войдут в календарь на 2020 год.</w:t>
      </w:r>
    </w:p>
    <w:p w:rsidR="00EC622E" w:rsidRPr="00D638FD" w:rsidRDefault="00EC622E" w:rsidP="009260AE">
      <w:pPr>
        <w:ind w:right="-82" w:firstLine="708"/>
        <w:jc w:val="both"/>
        <w:rPr>
          <w:color w:val="000000"/>
          <w:sz w:val="28"/>
          <w:szCs w:val="28"/>
        </w:rPr>
      </w:pPr>
    </w:p>
    <w:p w:rsidR="00EC622E" w:rsidRPr="001E574C" w:rsidRDefault="00EC622E" w:rsidP="006D6D3E">
      <w:pPr>
        <w:ind w:right="-82"/>
        <w:jc w:val="both"/>
        <w:outlineLvl w:val="0"/>
        <w:rPr>
          <w:b/>
          <w:bCs/>
          <w:color w:val="000000"/>
          <w:sz w:val="28"/>
          <w:szCs w:val="28"/>
        </w:rPr>
      </w:pPr>
      <w:r w:rsidRPr="009219F7">
        <w:rPr>
          <w:b/>
          <w:bCs/>
          <w:color w:val="000000"/>
          <w:sz w:val="28"/>
          <w:szCs w:val="28"/>
        </w:rPr>
        <w:t>VI.</w:t>
      </w:r>
      <w:r>
        <w:rPr>
          <w:b/>
          <w:bCs/>
          <w:color w:val="000000"/>
          <w:sz w:val="28"/>
          <w:szCs w:val="28"/>
        </w:rPr>
        <w:t xml:space="preserve"> </w:t>
      </w:r>
      <w:r w:rsidRPr="009219F7">
        <w:rPr>
          <w:b/>
          <w:bCs/>
          <w:color w:val="000000"/>
          <w:sz w:val="28"/>
          <w:szCs w:val="28"/>
        </w:rPr>
        <w:t>Критерии оценки</w:t>
      </w:r>
    </w:p>
    <w:p w:rsidR="00EC622E" w:rsidRPr="001E574C" w:rsidRDefault="00EC622E" w:rsidP="009219F7">
      <w:pPr>
        <w:tabs>
          <w:tab w:val="left" w:pos="8310"/>
        </w:tabs>
        <w:jc w:val="both"/>
        <w:rPr>
          <w:b/>
          <w:bCs/>
          <w:color w:val="000000"/>
          <w:sz w:val="28"/>
          <w:szCs w:val="28"/>
        </w:rPr>
      </w:pPr>
    </w:p>
    <w:p w:rsidR="00EC622E" w:rsidRDefault="00EC622E" w:rsidP="002A62AB">
      <w:pPr>
        <w:ind w:right="-8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рассмотрении работ, пред</w:t>
      </w:r>
      <w:r w:rsidRPr="00C37F68">
        <w:rPr>
          <w:color w:val="000000"/>
          <w:sz w:val="28"/>
          <w:szCs w:val="28"/>
        </w:rPr>
        <w:t xml:space="preserve">ставленных на конкурс, членами жюри учитывается </w:t>
      </w:r>
      <w:r>
        <w:rPr>
          <w:color w:val="000000"/>
          <w:sz w:val="28"/>
          <w:szCs w:val="28"/>
        </w:rPr>
        <w:t>соответствие работ тематике конкурса, оригинальность и художественная ценность работы. Определение победителей будет происходить путем голосования членов жюри. Двенадцать (12) работ, набравших наибольшее количество голосов, станут победителями.</w:t>
      </w:r>
    </w:p>
    <w:p w:rsidR="00EC622E" w:rsidRPr="00C37F68" w:rsidRDefault="00EC622E" w:rsidP="003641A0">
      <w:pPr>
        <w:tabs>
          <w:tab w:val="left" w:pos="5916"/>
        </w:tabs>
        <w:ind w:right="-8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C622E" w:rsidRDefault="00EC622E" w:rsidP="006D6D3E">
      <w:pPr>
        <w:spacing w:line="280" w:lineRule="exact"/>
        <w:ind w:right="-675"/>
        <w:outlineLvl w:val="0"/>
        <w:rPr>
          <w:b/>
          <w:bCs/>
          <w:color w:val="000000"/>
          <w:sz w:val="28"/>
          <w:szCs w:val="28"/>
        </w:rPr>
      </w:pPr>
      <w:r w:rsidRPr="009219F7">
        <w:rPr>
          <w:b/>
          <w:bCs/>
          <w:color w:val="000000"/>
          <w:sz w:val="28"/>
          <w:szCs w:val="28"/>
        </w:rPr>
        <w:t>VI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815A20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Награждение победителей</w:t>
      </w:r>
    </w:p>
    <w:p w:rsidR="00EC622E" w:rsidRDefault="00EC622E" w:rsidP="009219F7">
      <w:pPr>
        <w:spacing w:line="280" w:lineRule="exact"/>
        <w:ind w:right="-675"/>
        <w:rPr>
          <w:b/>
          <w:bCs/>
          <w:color w:val="000000"/>
          <w:sz w:val="28"/>
          <w:szCs w:val="28"/>
        </w:rPr>
      </w:pPr>
    </w:p>
    <w:p w:rsidR="00EC622E" w:rsidRPr="00736468" w:rsidRDefault="00EC622E" w:rsidP="00736468">
      <w:pPr>
        <w:ind w:right="-284" w:firstLine="708"/>
        <w:jc w:val="both"/>
        <w:rPr>
          <w:sz w:val="28"/>
          <w:szCs w:val="28"/>
        </w:rPr>
      </w:pPr>
      <w:r w:rsidRPr="00736468">
        <w:rPr>
          <w:sz w:val="28"/>
          <w:szCs w:val="28"/>
        </w:rPr>
        <w:t xml:space="preserve">Награждение победителей конкурса пройдет в </w:t>
      </w:r>
      <w:r>
        <w:rPr>
          <w:sz w:val="28"/>
          <w:szCs w:val="28"/>
        </w:rPr>
        <w:t>декабре</w:t>
      </w:r>
      <w:r w:rsidRPr="001457E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457E0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Победители конкурса</w:t>
      </w:r>
      <w:r w:rsidRPr="00736468">
        <w:rPr>
          <w:sz w:val="28"/>
          <w:szCs w:val="28"/>
        </w:rPr>
        <w:t xml:space="preserve"> получат дипломы и </w:t>
      </w:r>
      <w:r>
        <w:rPr>
          <w:sz w:val="28"/>
          <w:szCs w:val="28"/>
        </w:rPr>
        <w:t>сувенирную продукцию</w:t>
      </w:r>
      <w:r w:rsidRPr="00736468">
        <w:rPr>
          <w:sz w:val="28"/>
          <w:szCs w:val="28"/>
        </w:rPr>
        <w:t xml:space="preserve"> от организаторов.</w:t>
      </w:r>
    </w:p>
    <w:p w:rsidR="00EC622E" w:rsidRPr="00171E92" w:rsidRDefault="00EC622E" w:rsidP="00736468">
      <w:pPr>
        <w:ind w:right="-28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 лучших работ победителей войдут в календарь на 2020 год, который будет издан за счет средств проекта</w:t>
      </w:r>
      <w:r>
        <w:rPr>
          <w:sz w:val="28"/>
          <w:szCs w:val="28"/>
        </w:rPr>
        <w:t>«Участие общественности и эффективное управление водными ресурсами в Мостовском районе», финансируемого Европейским союзом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Календари будут переданы в </w:t>
      </w:r>
      <w:r>
        <w:rPr>
          <w:color w:val="000000"/>
          <w:sz w:val="28"/>
          <w:szCs w:val="28"/>
        </w:rPr>
        <w:t>ГУО «Мостовский районный центр творчества детей и молодежи», отдел образования Мостовского РИК</w:t>
      </w:r>
      <w:r>
        <w:rPr>
          <w:sz w:val="28"/>
          <w:szCs w:val="28"/>
        </w:rPr>
        <w:t xml:space="preserve"> для распространения среди участников конкурса, учреждений образования и других организаций района.</w:t>
      </w:r>
    </w:p>
    <w:p w:rsidR="00EC622E" w:rsidRDefault="00EC622E" w:rsidP="00736468">
      <w:pPr>
        <w:ind w:right="-284" w:firstLine="708"/>
        <w:jc w:val="both"/>
        <w:rPr>
          <w:sz w:val="28"/>
          <w:szCs w:val="28"/>
        </w:rPr>
      </w:pPr>
    </w:p>
    <w:p w:rsidR="00EC622E" w:rsidRDefault="00EC622E" w:rsidP="006D6D3E">
      <w:pPr>
        <w:jc w:val="both"/>
        <w:outlineLvl w:val="0"/>
        <w:rPr>
          <w:sz w:val="28"/>
          <w:szCs w:val="28"/>
        </w:rPr>
      </w:pPr>
      <w:r w:rsidRPr="009219F7">
        <w:rPr>
          <w:b/>
          <w:bCs/>
          <w:color w:val="000000"/>
          <w:sz w:val="28"/>
          <w:szCs w:val="28"/>
        </w:rPr>
        <w:t>VI</w:t>
      </w:r>
      <w:r>
        <w:rPr>
          <w:b/>
          <w:bCs/>
          <w:color w:val="000000"/>
          <w:sz w:val="28"/>
          <w:szCs w:val="28"/>
          <w:lang w:val="en-US"/>
        </w:rPr>
        <w:t>II</w:t>
      </w:r>
      <w:r w:rsidRPr="00805748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Жюри </w:t>
      </w:r>
      <w:r w:rsidRPr="00805748">
        <w:rPr>
          <w:b/>
          <w:bCs/>
          <w:sz w:val="28"/>
          <w:szCs w:val="28"/>
        </w:rPr>
        <w:t>конкурса</w:t>
      </w:r>
    </w:p>
    <w:p w:rsidR="00EC622E" w:rsidRDefault="00EC622E" w:rsidP="00736468">
      <w:pPr>
        <w:ind w:right="-284" w:firstLine="708"/>
        <w:jc w:val="both"/>
        <w:rPr>
          <w:sz w:val="28"/>
          <w:szCs w:val="28"/>
        </w:rPr>
      </w:pPr>
    </w:p>
    <w:p w:rsidR="00EC622E" w:rsidRPr="00E46114" w:rsidRDefault="00EC622E" w:rsidP="004A48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Представитель Мостовского РИК;</w:t>
      </w:r>
    </w:p>
    <w:p w:rsidR="00EC622E" w:rsidRPr="00E46114" w:rsidRDefault="00EC622E" w:rsidP="004A48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Представитель ГУО «Мостовский районный центр творчества детей и молодежи»;</w:t>
      </w:r>
    </w:p>
    <w:p w:rsidR="00EC622E" w:rsidRPr="004A4843" w:rsidRDefault="00EC622E" w:rsidP="004A48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Pr="004A4843">
        <w:rPr>
          <w:sz w:val="28"/>
          <w:szCs w:val="28"/>
        </w:rPr>
        <w:t>МОО «Экопартнерство».</w:t>
      </w:r>
    </w:p>
    <w:p w:rsidR="00EC622E" w:rsidRPr="00930C7F" w:rsidRDefault="00EC622E" w:rsidP="00736468">
      <w:pPr>
        <w:ind w:right="-675"/>
        <w:rPr>
          <w:sz w:val="28"/>
          <w:szCs w:val="28"/>
        </w:rPr>
      </w:pPr>
    </w:p>
    <w:sectPr w:rsidR="00EC622E" w:rsidRPr="00930C7F" w:rsidSect="000D63CC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2E" w:rsidRDefault="00EC622E" w:rsidP="000D63CC">
      <w:r>
        <w:separator/>
      </w:r>
    </w:p>
  </w:endnote>
  <w:endnote w:type="continuationSeparator" w:id="1">
    <w:p w:rsidR="00EC622E" w:rsidRDefault="00EC622E" w:rsidP="000D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2E" w:rsidRDefault="00EC622E" w:rsidP="000D63CC">
      <w:r>
        <w:separator/>
      </w:r>
    </w:p>
  </w:footnote>
  <w:footnote w:type="continuationSeparator" w:id="1">
    <w:p w:rsidR="00EC622E" w:rsidRDefault="00EC622E" w:rsidP="000D6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2E" w:rsidRDefault="00EC622E" w:rsidP="000D63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5"/>
    <w:multiLevelType w:val="hybridMultilevel"/>
    <w:tmpl w:val="FFCA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400"/>
    <w:rsid w:val="00015E2F"/>
    <w:rsid w:val="0002253C"/>
    <w:rsid w:val="0007614B"/>
    <w:rsid w:val="000A1006"/>
    <w:rsid w:val="000B35BA"/>
    <w:rsid w:val="000D63CC"/>
    <w:rsid w:val="001073C0"/>
    <w:rsid w:val="001357DD"/>
    <w:rsid w:val="00136BF2"/>
    <w:rsid w:val="001457E0"/>
    <w:rsid w:val="00171E92"/>
    <w:rsid w:val="001E574C"/>
    <w:rsid w:val="002A5567"/>
    <w:rsid w:val="002A62AB"/>
    <w:rsid w:val="002C7C92"/>
    <w:rsid w:val="002D5584"/>
    <w:rsid w:val="002F3252"/>
    <w:rsid w:val="002F6F9E"/>
    <w:rsid w:val="003150C3"/>
    <w:rsid w:val="00351400"/>
    <w:rsid w:val="003641A0"/>
    <w:rsid w:val="003D7697"/>
    <w:rsid w:val="003F026A"/>
    <w:rsid w:val="00407C1C"/>
    <w:rsid w:val="00454108"/>
    <w:rsid w:val="00496782"/>
    <w:rsid w:val="004A4843"/>
    <w:rsid w:val="004D26D8"/>
    <w:rsid w:val="004E184E"/>
    <w:rsid w:val="005306F3"/>
    <w:rsid w:val="00566CE9"/>
    <w:rsid w:val="005838ED"/>
    <w:rsid w:val="005B6093"/>
    <w:rsid w:val="005C127C"/>
    <w:rsid w:val="005E518E"/>
    <w:rsid w:val="00624240"/>
    <w:rsid w:val="00636ABC"/>
    <w:rsid w:val="00654612"/>
    <w:rsid w:val="00660DE8"/>
    <w:rsid w:val="006A2C81"/>
    <w:rsid w:val="006B1BB8"/>
    <w:rsid w:val="006C103F"/>
    <w:rsid w:val="006C67FE"/>
    <w:rsid w:val="006D6D3E"/>
    <w:rsid w:val="006E0C63"/>
    <w:rsid w:val="0071671D"/>
    <w:rsid w:val="00736468"/>
    <w:rsid w:val="00790498"/>
    <w:rsid w:val="00791BF1"/>
    <w:rsid w:val="007957B4"/>
    <w:rsid w:val="00805748"/>
    <w:rsid w:val="0081084F"/>
    <w:rsid w:val="00815A20"/>
    <w:rsid w:val="00820B7E"/>
    <w:rsid w:val="008637FF"/>
    <w:rsid w:val="008708E6"/>
    <w:rsid w:val="00872FA6"/>
    <w:rsid w:val="00891BB0"/>
    <w:rsid w:val="008A75D0"/>
    <w:rsid w:val="008B0A98"/>
    <w:rsid w:val="008B37A9"/>
    <w:rsid w:val="008B3F43"/>
    <w:rsid w:val="008D12C0"/>
    <w:rsid w:val="008D70A4"/>
    <w:rsid w:val="008E4AA7"/>
    <w:rsid w:val="008E5F6D"/>
    <w:rsid w:val="009219F7"/>
    <w:rsid w:val="00924793"/>
    <w:rsid w:val="009260AE"/>
    <w:rsid w:val="00930C7F"/>
    <w:rsid w:val="00946056"/>
    <w:rsid w:val="009725FA"/>
    <w:rsid w:val="00982D39"/>
    <w:rsid w:val="009C3187"/>
    <w:rsid w:val="00A24190"/>
    <w:rsid w:val="00AA0CFA"/>
    <w:rsid w:val="00AA19D8"/>
    <w:rsid w:val="00AD05FC"/>
    <w:rsid w:val="00AE45D0"/>
    <w:rsid w:val="00B21F8E"/>
    <w:rsid w:val="00B40D88"/>
    <w:rsid w:val="00B6553F"/>
    <w:rsid w:val="00B83ADC"/>
    <w:rsid w:val="00B9240E"/>
    <w:rsid w:val="00C21624"/>
    <w:rsid w:val="00C37F68"/>
    <w:rsid w:val="00C556C2"/>
    <w:rsid w:val="00C636EB"/>
    <w:rsid w:val="00C80E42"/>
    <w:rsid w:val="00C90ABA"/>
    <w:rsid w:val="00CB6CA5"/>
    <w:rsid w:val="00CB722C"/>
    <w:rsid w:val="00CC53A9"/>
    <w:rsid w:val="00CC5493"/>
    <w:rsid w:val="00CC561D"/>
    <w:rsid w:val="00CD7E73"/>
    <w:rsid w:val="00D127A9"/>
    <w:rsid w:val="00D638FD"/>
    <w:rsid w:val="00E43A9B"/>
    <w:rsid w:val="00E46114"/>
    <w:rsid w:val="00E94E58"/>
    <w:rsid w:val="00EC622E"/>
    <w:rsid w:val="00ED6C9C"/>
    <w:rsid w:val="00F8091A"/>
    <w:rsid w:val="00F91722"/>
    <w:rsid w:val="00F91929"/>
    <w:rsid w:val="00F954E5"/>
    <w:rsid w:val="00FA1FA0"/>
    <w:rsid w:val="00FC3ABF"/>
    <w:rsid w:val="00FC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38FD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A4843"/>
    <w:pPr>
      <w:ind w:left="720"/>
    </w:pPr>
  </w:style>
  <w:style w:type="table" w:styleId="TableGrid">
    <w:name w:val="Table Grid"/>
    <w:basedOn w:val="TableNormal"/>
    <w:uiPriority w:val="99"/>
    <w:rsid w:val="002D55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D26D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A5567"/>
  </w:style>
  <w:style w:type="paragraph" w:styleId="Header">
    <w:name w:val="header"/>
    <w:basedOn w:val="Normal"/>
    <w:link w:val="HeaderChar"/>
    <w:uiPriority w:val="99"/>
    <w:rsid w:val="000D63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63C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D63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63C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0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5FC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D6D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C4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asty.water.pro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67940574087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sty.project@yandex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2</Pages>
  <Words>558</Words>
  <Characters>3184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Chumakova</dc:creator>
  <cp:keywords/>
  <dc:description/>
  <cp:lastModifiedBy>User</cp:lastModifiedBy>
  <cp:revision>26</cp:revision>
  <cp:lastPrinted>2017-09-12T06:20:00Z</cp:lastPrinted>
  <dcterms:created xsi:type="dcterms:W3CDTF">2017-06-12T08:24:00Z</dcterms:created>
  <dcterms:modified xsi:type="dcterms:W3CDTF">2019-10-11T10:50:00Z</dcterms:modified>
</cp:coreProperties>
</file>