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FB" w:rsidRPr="00BB2257" w:rsidRDefault="00A34BFB" w:rsidP="00DA04FC">
      <w:pPr>
        <w:ind w:firstLine="709"/>
        <w:jc w:val="center"/>
        <w:rPr>
          <w:b/>
          <w:sz w:val="28"/>
          <w:szCs w:val="28"/>
        </w:rPr>
      </w:pPr>
      <w:r w:rsidRPr="00BB2257">
        <w:rPr>
          <w:b/>
          <w:sz w:val="28"/>
          <w:szCs w:val="28"/>
        </w:rPr>
        <w:t>Подведены итоги смотра противопожарного состояния…</w:t>
      </w: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2257">
        <w:rPr>
          <w:sz w:val="28"/>
          <w:szCs w:val="28"/>
        </w:rPr>
        <w:t xml:space="preserve">а заседании рабочей группы Мостовского районного исполнительного комитета </w:t>
      </w:r>
      <w:r>
        <w:rPr>
          <w:sz w:val="28"/>
          <w:szCs w:val="28"/>
        </w:rPr>
        <w:t>подведены</w:t>
      </w:r>
      <w:r w:rsidRPr="00BB2257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Pr="00BB2257">
        <w:rPr>
          <w:sz w:val="28"/>
          <w:szCs w:val="28"/>
        </w:rPr>
        <w:t xml:space="preserve">  общественного смотра противопожарного состояния жилых домов в населенных пунктах района за 201</w:t>
      </w:r>
      <w:r>
        <w:rPr>
          <w:sz w:val="28"/>
          <w:szCs w:val="28"/>
        </w:rPr>
        <w:t>8</w:t>
      </w:r>
      <w:r w:rsidRPr="00BB2257">
        <w:rPr>
          <w:sz w:val="28"/>
          <w:szCs w:val="28"/>
        </w:rPr>
        <w:t xml:space="preserve"> год.</w:t>
      </w: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  <w:r w:rsidRPr="00BB2257">
        <w:rPr>
          <w:sz w:val="28"/>
          <w:szCs w:val="28"/>
        </w:rPr>
        <w:t>Данный смотр проводится ежегодно и целями его являются приведение в пожаробезопасное состояние жилых домов, обучение населения правилам пожарной безопасности, предотвращение пожаров и гибели людей на них.</w:t>
      </w: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  <w:r w:rsidRPr="00BB2257">
        <w:rPr>
          <w:sz w:val="28"/>
          <w:szCs w:val="28"/>
        </w:rPr>
        <w:t>Победителями смотра противопожарного состояния признаются те комиссии, которые добились лучших результатов в профилактической работе,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и</w:t>
      </w:r>
      <w:r w:rsidRPr="00BB2257">
        <w:rPr>
          <w:sz w:val="28"/>
          <w:szCs w:val="28"/>
        </w:rPr>
        <w:t xml:space="preserve"> где активно работали и другие внештатные пожарные формирования.</w:t>
      </w: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  <w:r w:rsidRPr="00BB2257">
        <w:rPr>
          <w:sz w:val="28"/>
          <w:szCs w:val="28"/>
        </w:rPr>
        <w:t>Из рук первого заместителя начальника Мостовского РОЧС Чурика А</w:t>
      </w:r>
      <w:r>
        <w:rPr>
          <w:sz w:val="28"/>
          <w:szCs w:val="28"/>
        </w:rPr>
        <w:t>лексея Владимирович</w:t>
      </w:r>
      <w:r w:rsidRPr="00BB2257">
        <w:rPr>
          <w:sz w:val="28"/>
          <w:szCs w:val="28"/>
        </w:rPr>
        <w:t xml:space="preserve"> дипломами награждены:</w:t>
      </w: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  <w:r w:rsidRPr="00BB2257">
        <w:rPr>
          <w:sz w:val="28"/>
          <w:szCs w:val="28"/>
        </w:rPr>
        <w:t>- за 1 место по итогам общественного смотра</w:t>
      </w:r>
    </w:p>
    <w:p w:rsidR="00A34BFB" w:rsidRPr="00BB2257" w:rsidRDefault="00A34BFB" w:rsidP="00BB2257">
      <w:pPr>
        <w:jc w:val="both"/>
        <w:rPr>
          <w:sz w:val="28"/>
          <w:szCs w:val="28"/>
        </w:rPr>
      </w:pPr>
      <w:r w:rsidRPr="00BB2257">
        <w:rPr>
          <w:sz w:val="28"/>
          <w:szCs w:val="28"/>
        </w:rPr>
        <w:t xml:space="preserve">смотровая комиссия </w:t>
      </w:r>
      <w:r>
        <w:rPr>
          <w:sz w:val="28"/>
          <w:szCs w:val="28"/>
        </w:rPr>
        <w:t>Гудевичского</w:t>
      </w:r>
      <w:r w:rsidRPr="00BB2257">
        <w:rPr>
          <w:sz w:val="28"/>
          <w:szCs w:val="28"/>
        </w:rPr>
        <w:t xml:space="preserve"> сельского Совета;</w:t>
      </w: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  <w:r w:rsidRPr="00BB2257">
        <w:rPr>
          <w:sz w:val="28"/>
          <w:szCs w:val="28"/>
        </w:rPr>
        <w:t>- за 2 место по итогам общественного смотра</w:t>
      </w:r>
    </w:p>
    <w:p w:rsidR="00A34BFB" w:rsidRPr="00BB2257" w:rsidRDefault="00A34BFB" w:rsidP="00BB2257">
      <w:pPr>
        <w:jc w:val="both"/>
        <w:rPr>
          <w:sz w:val="28"/>
          <w:szCs w:val="28"/>
        </w:rPr>
      </w:pPr>
      <w:r w:rsidRPr="00BB2257">
        <w:rPr>
          <w:sz w:val="28"/>
          <w:szCs w:val="28"/>
        </w:rPr>
        <w:t xml:space="preserve">смотровая комиссия </w:t>
      </w:r>
      <w:r>
        <w:rPr>
          <w:sz w:val="28"/>
          <w:szCs w:val="28"/>
        </w:rPr>
        <w:t>Дубненского</w:t>
      </w:r>
      <w:r w:rsidRPr="00BB2257">
        <w:rPr>
          <w:sz w:val="28"/>
          <w:szCs w:val="28"/>
        </w:rPr>
        <w:t xml:space="preserve"> сельского Совета;</w:t>
      </w:r>
    </w:p>
    <w:p w:rsidR="00A34BFB" w:rsidRPr="00BB2257" w:rsidRDefault="00A34BFB" w:rsidP="00BB2257">
      <w:pPr>
        <w:ind w:firstLine="709"/>
        <w:jc w:val="both"/>
        <w:rPr>
          <w:sz w:val="28"/>
          <w:szCs w:val="28"/>
        </w:rPr>
      </w:pPr>
      <w:r w:rsidRPr="00BB2257">
        <w:rPr>
          <w:sz w:val="28"/>
          <w:szCs w:val="28"/>
        </w:rPr>
        <w:t>- за 3 место по итогам общественного смотра</w:t>
      </w:r>
    </w:p>
    <w:p w:rsidR="00A34BFB" w:rsidRPr="00BB2257" w:rsidRDefault="00A34BFB" w:rsidP="00BB2257">
      <w:pPr>
        <w:jc w:val="both"/>
        <w:rPr>
          <w:sz w:val="28"/>
          <w:szCs w:val="28"/>
        </w:rPr>
      </w:pPr>
      <w:r w:rsidRPr="00BB2257">
        <w:rPr>
          <w:sz w:val="28"/>
          <w:szCs w:val="28"/>
        </w:rPr>
        <w:t>смотровая комиссия №</w:t>
      </w:r>
      <w:r>
        <w:rPr>
          <w:sz w:val="28"/>
          <w:szCs w:val="28"/>
        </w:rPr>
        <w:t>6</w:t>
      </w:r>
      <w:r w:rsidRPr="00BB2257">
        <w:rPr>
          <w:sz w:val="28"/>
          <w:szCs w:val="28"/>
        </w:rPr>
        <w:t xml:space="preserve"> по городу Мосты</w:t>
      </w:r>
      <w:r>
        <w:rPr>
          <w:sz w:val="28"/>
          <w:szCs w:val="28"/>
        </w:rPr>
        <w:t>.</w:t>
      </w:r>
    </w:p>
    <w:p w:rsidR="00A34BFB" w:rsidRDefault="00A34BFB" w:rsidP="00BB2257">
      <w:pPr>
        <w:ind w:firstLine="709"/>
        <w:jc w:val="both"/>
        <w:rPr>
          <w:sz w:val="28"/>
          <w:szCs w:val="28"/>
        </w:rPr>
      </w:pPr>
    </w:p>
    <w:p w:rsidR="00A34BFB" w:rsidRDefault="00A34BFB" w:rsidP="00BB2257">
      <w:pPr>
        <w:ind w:firstLine="709"/>
        <w:jc w:val="both"/>
        <w:rPr>
          <w:sz w:val="28"/>
          <w:szCs w:val="28"/>
        </w:rPr>
      </w:pPr>
    </w:p>
    <w:p w:rsidR="00A34BFB" w:rsidRDefault="00A34BFB" w:rsidP="00BB225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ГПиВО Мостовского РОЧС</w:t>
      </w:r>
    </w:p>
    <w:p w:rsidR="00A34BFB" w:rsidRDefault="00A34BFB" w:rsidP="00BB2257">
      <w:pPr>
        <w:jc w:val="both"/>
        <w:rPr>
          <w:sz w:val="28"/>
          <w:szCs w:val="28"/>
        </w:rPr>
      </w:pPr>
      <w:r>
        <w:rPr>
          <w:sz w:val="28"/>
          <w:szCs w:val="28"/>
        </w:rPr>
        <w:t>ст. лейтенант внутренней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А.В.Жвирбля</w:t>
      </w:r>
    </w:p>
    <w:p w:rsidR="00A34BFB" w:rsidRDefault="00A34BFB" w:rsidP="00BB2257">
      <w:pPr>
        <w:jc w:val="both"/>
        <w:rPr>
          <w:sz w:val="28"/>
          <w:szCs w:val="28"/>
        </w:rPr>
      </w:pPr>
    </w:p>
    <w:p w:rsidR="00A34BFB" w:rsidRDefault="00A34BFB" w:rsidP="00BB2257">
      <w:pPr>
        <w:jc w:val="both"/>
        <w:rPr>
          <w:sz w:val="28"/>
          <w:szCs w:val="28"/>
        </w:rPr>
      </w:pPr>
    </w:p>
    <w:p w:rsidR="00A34BFB" w:rsidRPr="00F32699" w:rsidRDefault="00A34BFB" w:rsidP="00F3269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34BFB" w:rsidRPr="00F32699" w:rsidSect="0017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7DB"/>
    <w:rsid w:val="0017106F"/>
    <w:rsid w:val="00222C06"/>
    <w:rsid w:val="0046576B"/>
    <w:rsid w:val="005167DB"/>
    <w:rsid w:val="00674500"/>
    <w:rsid w:val="00706D17"/>
    <w:rsid w:val="007B5ADA"/>
    <w:rsid w:val="00844D6A"/>
    <w:rsid w:val="00A34BFB"/>
    <w:rsid w:val="00B22715"/>
    <w:rsid w:val="00B91E54"/>
    <w:rsid w:val="00BB2257"/>
    <w:rsid w:val="00BB458A"/>
    <w:rsid w:val="00DA04FC"/>
    <w:rsid w:val="00F32699"/>
    <w:rsid w:val="00FC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D17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D17"/>
    <w:pPr>
      <w:keepNext/>
      <w:spacing w:before="300" w:after="150"/>
      <w:ind w:firstLine="720"/>
      <w:outlineLvl w:val="2"/>
    </w:pPr>
    <w:rPr>
      <w:b/>
      <w:bCs/>
      <w:i/>
      <w:iCs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6D1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6D17"/>
    <w:rPr>
      <w:rFonts w:cs="Times New Roman"/>
      <w:b/>
      <w:bCs/>
      <w:i/>
      <w:iCs/>
      <w:sz w:val="22"/>
      <w:szCs w:val="22"/>
      <w:u w:val="single"/>
      <w:lang w:eastAsia="ru-RU"/>
    </w:rPr>
  </w:style>
  <w:style w:type="paragraph" w:customStyle="1" w:styleId="p10">
    <w:name w:val="p10"/>
    <w:basedOn w:val="Normal"/>
    <w:uiPriority w:val="99"/>
    <w:rsid w:val="00B22715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B22715"/>
    <w:rPr>
      <w:rFonts w:cs="Times New Roman"/>
    </w:rPr>
  </w:style>
  <w:style w:type="paragraph" w:customStyle="1" w:styleId="p7">
    <w:name w:val="p7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B22715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B22715"/>
    <w:rPr>
      <w:rFonts w:cs="Times New Roman"/>
    </w:rPr>
  </w:style>
  <w:style w:type="paragraph" w:customStyle="1" w:styleId="p8">
    <w:name w:val="p8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B22715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B2271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4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D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2018-01-12T13:32:00Z</cp:lastPrinted>
  <dcterms:created xsi:type="dcterms:W3CDTF">2018-01-12T12:44:00Z</dcterms:created>
  <dcterms:modified xsi:type="dcterms:W3CDTF">2019-02-11T12:11:00Z</dcterms:modified>
</cp:coreProperties>
</file>